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CC62" w14:textId="77777777" w:rsid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32"/>
          <w:szCs w:val="32"/>
          <w:lang w:val="en-US" w:eastAsia="en-US"/>
          <w14:ligatures w14:val="standardContextual"/>
        </w:rPr>
      </w:pPr>
      <w:bookmarkStart w:id="0" w:name="_Hlk157094318"/>
    </w:p>
    <w:p w14:paraId="68C4569F" w14:textId="2591DF0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32"/>
          <w:szCs w:val="32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32"/>
          <w:szCs w:val="32"/>
          <w:lang w:val="en-US" w:eastAsia="en-US"/>
          <w14:ligatures w14:val="standardContextual"/>
        </w:rPr>
        <w:t>APPLICATION FORM</w:t>
      </w:r>
    </w:p>
    <w:p w14:paraId="4F3C084C" w14:textId="5FF02A92" w:rsidR="006B4E13" w:rsidRPr="006B4E13" w:rsidRDefault="0002419D" w:rsidP="006B4E13">
      <w:pPr>
        <w:spacing w:after="0" w:line="240" w:lineRule="auto"/>
        <w:rPr>
          <w:rFonts w:ascii="Calibri" w:eastAsia="Calibri" w:hAnsi="Calibri" w:cs="Times New Roman"/>
          <w:kern w:val="2"/>
          <w:sz w:val="28"/>
          <w:szCs w:val="28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8"/>
          <w:szCs w:val="28"/>
          <w:lang w:val="en-US" w:eastAsia="en-US"/>
          <w14:ligatures w14:val="standardContextual"/>
        </w:rPr>
        <w:t xml:space="preserve">KITLV </w:t>
      </w:r>
      <w:r w:rsidR="006B4E13" w:rsidRPr="006B4E13">
        <w:rPr>
          <w:rFonts w:ascii="Calibri" w:eastAsia="Calibri" w:hAnsi="Calibri" w:cs="Times New Roman"/>
          <w:kern w:val="2"/>
          <w:sz w:val="28"/>
          <w:szCs w:val="28"/>
          <w:lang w:val="en-US" w:eastAsia="en-US"/>
          <w14:ligatures w14:val="standardContextual"/>
        </w:rPr>
        <w:t>Visiting Fellowships 2025</w:t>
      </w:r>
    </w:p>
    <w:p w14:paraId="4D173316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1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B4E13" w:rsidRPr="00770A87" w14:paraId="5C1C445A" w14:textId="77777777" w:rsidTr="0002419D">
        <w:trPr>
          <w:trHeight w:val="2356"/>
        </w:trPr>
        <w:tc>
          <w:tcPr>
            <w:tcW w:w="4508" w:type="dxa"/>
          </w:tcPr>
          <w:p w14:paraId="1CDCD933" w14:textId="07CBAFC4" w:rsidR="0002419D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In order to process your application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for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a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Visiting Fellowship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at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KITLV 2025, we need information from you. This information will be saved in our Applicant Tracking System and reviewed by the selection committee</w:t>
            </w:r>
            <w:r w:rsidR="0002419D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and Management Team of KITLV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. </w:t>
            </w:r>
          </w:p>
          <w:p w14:paraId="17102384" w14:textId="77777777" w:rsidR="0002419D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If the application proves successful, the application documents will be saved up to 7 years in our administration, in accordance with Dutch and European law. </w:t>
            </w:r>
          </w:p>
          <w:p w14:paraId="0E0FA6EA" w14:textId="5F854760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If the application proves unsuccessful, all information will be permanently deleted 4 weeks after closing the call for fellows. </w:t>
            </w:r>
          </w:p>
          <w:p w14:paraId="09832345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06ECD3C1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For more information, please consult our Privacy statement: </w:t>
            </w:r>
            <w:hyperlink r:id="rId7" w:history="1">
              <w:r w:rsidRPr="006B4E13">
                <w:rPr>
                  <w:rFonts w:ascii="Calibri" w:hAnsi="Calibri" w:cs="Times New Roman"/>
                  <w:color w:val="0563C1"/>
                  <w:sz w:val="16"/>
                  <w:szCs w:val="16"/>
                  <w:u w:val="single"/>
                  <w:lang w:val="en-US"/>
                </w:rPr>
                <w:t>https://www.knaw.nl/en/privacy</w:t>
              </w:r>
            </w:hyperlink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</w:t>
            </w:r>
          </w:p>
          <w:p w14:paraId="468443BE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508" w:type="dxa"/>
          </w:tcPr>
          <w:p w14:paraId="5B27A571" w14:textId="2E9C2E0E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We are requesting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that you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fill out the form completely and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that you 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upload it to your application, together with your CV. </w:t>
            </w:r>
          </w:p>
          <w:p w14:paraId="1B02BC97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5309ACD8" w14:textId="1C80B901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In case the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file is not complete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>, your application will be rejected automatically.</w:t>
            </w:r>
          </w:p>
          <w:p w14:paraId="3538B8F4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4ABEE5B7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187F7513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6CBB1A57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PERSONAL INFORMATION</w:t>
      </w:r>
    </w:p>
    <w:p w14:paraId="60EE5D89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33873A32" w14:textId="07EFC73C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4FCBE6" wp14:editId="4B03363F">
                <wp:simplePos x="0" y="0"/>
                <wp:positionH relativeFrom="column">
                  <wp:posOffset>1352868</wp:posOffset>
                </wp:positionH>
                <wp:positionV relativeFrom="paragraph">
                  <wp:posOffset>189548</wp:posOffset>
                </wp:positionV>
                <wp:extent cx="4738687" cy="23812"/>
                <wp:effectExtent l="0" t="0" r="24130" b="33655"/>
                <wp:wrapNone/>
                <wp:docPr id="6722288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482E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4.95pt" to="479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Name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65D05971" w14:textId="2C113ACF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B59171" wp14:editId="218373EE">
                <wp:simplePos x="0" y="0"/>
                <wp:positionH relativeFrom="column">
                  <wp:posOffset>1352233</wp:posOffset>
                </wp:positionH>
                <wp:positionV relativeFrom="paragraph">
                  <wp:posOffset>183197</wp:posOffset>
                </wp:positionV>
                <wp:extent cx="4738687" cy="23812"/>
                <wp:effectExtent l="0" t="0" r="24130" b="33655"/>
                <wp:wrapNone/>
                <wp:docPr id="8631239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82F12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4.4pt" to="479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BPDqwjfAAAACQEAAA8AAABkcnMvZG93bnJl&#10;di54bWxMj8tOwzAQRfdI/IM1SOyo3USNmjROhXiIDSwoSGynsRtHie1gu234e4YV3c1oru6cU29n&#10;O7KTDrH3TsJyIYBp13rVu07C58fz3RpYTOgUjt5pCT86wra5vqqxUv7s3vVplzpGJS5WKMGkNFWc&#10;x9Zoi3HhJ+3odvDBYqI1dFwFPFO5HXkmRMEt9o4+GJz0g9HtsDtaCcO3eMpf80kMWH4V3gT1WLy8&#10;SXl7M99vgCU9p/8w/OETOjTEtPdHpyIbJWTLnFwSDWtSoEC5KjNgewl5tgLe1PzSoPkF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E8OrCN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Address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781E2588" w14:textId="794A2242" w:rsid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6BFC84" wp14:editId="55907272">
                <wp:simplePos x="0" y="0"/>
                <wp:positionH relativeFrom="column">
                  <wp:posOffset>1352550</wp:posOffset>
                </wp:positionH>
                <wp:positionV relativeFrom="paragraph">
                  <wp:posOffset>185102</wp:posOffset>
                </wp:positionV>
                <wp:extent cx="4738687" cy="23812"/>
                <wp:effectExtent l="0" t="0" r="24130" b="33655"/>
                <wp:wrapNone/>
                <wp:docPr id="11754955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8D4C"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4.55pt" to="479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IghoFrfAAAACQEAAA8AAABkcnMvZG93bnJl&#10;di54bWxMj81OwzAQhO9IvIO1SNyonURETRqnQvyICxwoSL268RJHidfBdtvw9pgT3GY1o9lvmu1i&#10;J3ZCHwZHErKVAIbUOT1QL+Hj/elmDSxERVpNjlDCNwbYtpcXjaq1O9MbnnaxZ6mEQq0kmBjnmvPQ&#10;GbQqrNyMlLxP562K6fQ9116dU7mdeC5Eya0aKH0wasZ7g924O1oJ45d4LF6KWYyq2pfOeP1QPr9K&#10;eX213G2ARVziXxh+8RM6tInp4I6kA5sk5FmRtsQkqgxYClS3VQ7sIKHI18Dbhv9f0P4A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iCGgWt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Country of residence</w: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0504369F" w14:textId="0D93C71B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E83C74" wp14:editId="5B187D6C">
                <wp:simplePos x="0" y="0"/>
                <wp:positionH relativeFrom="column">
                  <wp:posOffset>1366520</wp:posOffset>
                </wp:positionH>
                <wp:positionV relativeFrom="paragraph">
                  <wp:posOffset>185737</wp:posOffset>
                </wp:positionV>
                <wp:extent cx="4738687" cy="23812"/>
                <wp:effectExtent l="0" t="0" r="24130" b="33655"/>
                <wp:wrapNone/>
                <wp:docPr id="16485788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84110" id="Straight Connector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4.6pt" to="48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Phone number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0DB01AD3" w14:textId="7DCBC6BA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DB73FE" wp14:editId="14FD7905">
                <wp:simplePos x="0" y="0"/>
                <wp:positionH relativeFrom="column">
                  <wp:posOffset>1352550</wp:posOffset>
                </wp:positionH>
                <wp:positionV relativeFrom="paragraph">
                  <wp:posOffset>171768</wp:posOffset>
                </wp:positionV>
                <wp:extent cx="4738687" cy="23812"/>
                <wp:effectExtent l="0" t="0" r="24130" b="33655"/>
                <wp:wrapNone/>
                <wp:docPr id="15111090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1B1B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3.55pt" to="47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LqECvjfAAAACQEAAA8AAABkcnMvZG93bnJl&#10;di54bWxMj81OwzAQhO9IvIO1SNyonUSEJsSpED/iQg8UJK7b2MRR4nWw3Ta8PeYEt1nNaPabZrPY&#10;iR21D4MjCdlKANPUOTVQL+H97elqDSxEJIWTIy3hWwfYtOdnDdbKnehVH3exZ6mEQo0STIxzzXno&#10;jLYYVm7WlLxP5y3GdPqeK4+nVG4nngtRcosDpQ8GZ31vdDfuDlbC+CUei5diFiNWH6UzXj2Uz1sp&#10;Ly+Wu1tgUS/xLwy/+Akd2sS0dwdSgU0S8qxIW2ISNxmwFKiuqxzYXkIh1sDbhv9f0P4A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uoQK+N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Email address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3801D8CF" w14:textId="32E45CE0" w:rsidR="006B4E13" w:rsidRPr="006B4E13" w:rsidRDefault="0002419D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FDF266" wp14:editId="7C243B22">
                <wp:simplePos x="0" y="0"/>
                <wp:positionH relativeFrom="column">
                  <wp:posOffset>1333500</wp:posOffset>
                </wp:positionH>
                <wp:positionV relativeFrom="paragraph">
                  <wp:posOffset>191770</wp:posOffset>
                </wp:positionV>
                <wp:extent cx="4738687" cy="23812"/>
                <wp:effectExtent l="0" t="0" r="24130" b="33655"/>
                <wp:wrapNone/>
                <wp:docPr id="5162344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9012" id="Straight Connector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5.1pt" to="478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" strokecolor="windowText" strokeweight="1pt">
                <v:stroke dashstyle="1 1" joinstyle="miter"/>
              </v:line>
            </w:pict>
          </mc:Fallback>
        </mc:AlternateConten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Affiliation</w:t>
      </w:r>
      <w:r w:rsid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(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s</w:t>
      </w:r>
      <w:r w:rsid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)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39E753F8" w14:textId="6DC4D320" w:rsidR="006B4E13" w:rsidRPr="006B4E13" w:rsidRDefault="0002419D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B1ECCB" wp14:editId="7213C973">
                <wp:simplePos x="0" y="0"/>
                <wp:positionH relativeFrom="column">
                  <wp:posOffset>1333500</wp:posOffset>
                </wp:positionH>
                <wp:positionV relativeFrom="paragraph">
                  <wp:posOffset>186690</wp:posOffset>
                </wp:positionV>
                <wp:extent cx="4738687" cy="23812"/>
                <wp:effectExtent l="0" t="0" r="24130" b="33655"/>
                <wp:wrapNone/>
                <wp:docPr id="10526976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BF2C" id="Straight Connector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4.7pt" to="478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D9uyXrfAAAACQEAAA8AAABkcnMvZG93bnJl&#10;di54bWxMj81OwzAQhO9IvIO1SNyonQQiksapED/iAgcKUq9uvMRRYjvYbhvenuUEt1nNaPabZrPY&#10;iR0xxME7CdlKAEPXeT24XsLH+9PVLbCYlNNq8g4lfGOETXt+1qha+5N7w+M29YxKXKyVBJPSXHMe&#10;O4NWxZWf0ZH36YNVic7Qcx3UicrtxHMhSm7V4OiDUTPeG+zG7cFKGL/EY/FSzGJU1a70JuiH8vlV&#10;ysuL5W4NLOGS/sLwi0/o0BLT3h+cjmySkGeCtiQS1TUwClQ3ZQ5sL6EoMuBtw/8vaH8A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P27Jet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7A8D119B" w14:textId="4E2B4A0E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212785" wp14:editId="088F0732">
                <wp:simplePos x="0" y="0"/>
                <wp:positionH relativeFrom="column">
                  <wp:posOffset>1333183</wp:posOffset>
                </wp:positionH>
                <wp:positionV relativeFrom="paragraph">
                  <wp:posOffset>182245</wp:posOffset>
                </wp:positionV>
                <wp:extent cx="4738687" cy="23812"/>
                <wp:effectExtent l="0" t="0" r="24130" b="33655"/>
                <wp:wrapNone/>
                <wp:docPr id="6246241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8D428" id="Straight Connector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4.35pt" to="478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CK0NMXfAAAACQEAAA8AAABkcnMvZG93bnJl&#10;di54bWxMj81OwzAQhO9IvIO1SNyo3QRCG+JUiB9xgQMFies2XpIosR1stw1vz3KC26xmNPtNtZnt&#10;KA4UYu+dhuVCgSDXeNO7VsP72+PFCkRM6AyO3pGGb4qwqU9PKiyNP7pXOmxTK7jExRI1dClNpZSx&#10;6chiXPiJHHufPlhMfIZWmoBHLrejzJQqpMXe8YcOJ7rrqBm2e6th+FIP+XM+qQHXH4Xvgrkvnl60&#10;Pj+bb29AJJrTXxh+8Rkdamba+b0zUYwasqXiLYnF6hoEB9ZXRQZipyHPLkHWlfy/oP4B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IrQ0xd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Degrees</w: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 xml:space="preserve"> (incl. dates)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10E95036" w14:textId="5544DEFC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61B6E67B" w14:textId="6BF0F781" w:rsidR="006B4E13" w:rsidRPr="006B4E13" w:rsidRDefault="0002419D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52E97F" wp14:editId="2EB59E84">
                <wp:simplePos x="0" y="0"/>
                <wp:positionH relativeFrom="column">
                  <wp:posOffset>1352550</wp:posOffset>
                </wp:positionH>
                <wp:positionV relativeFrom="paragraph">
                  <wp:posOffset>6350</wp:posOffset>
                </wp:positionV>
                <wp:extent cx="4738687" cy="23812"/>
                <wp:effectExtent l="0" t="0" r="24130" b="33655"/>
                <wp:wrapNone/>
                <wp:docPr id="4062118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E168C" id="Straight Connector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.5pt" to="479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" strokecolor="windowText" strokeweight="1pt">
                <v:stroke dashstyle="1 1" joinstyle="miter"/>
              </v:line>
            </w:pict>
          </mc:Fallback>
        </mc:AlternateContent>
      </w:r>
    </w:p>
    <w:p w14:paraId="706E1A44" w14:textId="07CA6B16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2A9AB425" w14:textId="40228367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APPLICATION FOR PERIOD OF FELLOWSHIP</w:t>
      </w:r>
    </w:p>
    <w:p w14:paraId="5A26C707" w14:textId="3F454519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Please check the right box (you may tick both boxes)</w:t>
      </w:r>
    </w:p>
    <w:p w14:paraId="1CAE477D" w14:textId="21CDBA13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64F9481F" w14:textId="04E3875E" w:rsidR="006B4E13" w:rsidRPr="006B4E13" w:rsidRDefault="00700101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March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 xml:space="preserve"> – </w: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May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 xml:space="preserve"> 202</w: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5</w: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instrText xml:space="preserve"> FORMCHECKBOX </w:instrText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separate"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end"/>
      </w:r>
      <w:bookmarkEnd w:id="1"/>
    </w:p>
    <w:p w14:paraId="4A50B291" w14:textId="27CCD560" w:rsidR="006B4E13" w:rsidRPr="006B4E13" w:rsidRDefault="00700101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 xml:space="preserve">June – Augst 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2025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instrText xml:space="preserve"> FORMCHECKBOX </w:instrText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separate"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end"/>
      </w:r>
      <w:bookmarkEnd w:id="2"/>
    </w:p>
    <w:p w14:paraId="14DF2E55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07208680" w14:textId="38B6D1F8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 xml:space="preserve">MOTIVATION FOR APPLYING </w:t>
      </w:r>
      <w:r w:rsidR="00B910B0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FOR</w:t>
      </w: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 xml:space="preserve"> A KITLV VISITING FELLOWSHIP</w:t>
      </w:r>
    </w:p>
    <w:p w14:paraId="3756BE22" w14:textId="692AB43C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kern w:val="2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(max. 250 words)</w:t>
      </w:r>
    </w:p>
    <w:p w14:paraId="5787BCC2" w14:textId="77777777" w:rsid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7B7A9447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6DC3EA67" w14:textId="77777777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PROJECT PROPOSAL</w:t>
      </w:r>
    </w:p>
    <w:p w14:paraId="14B2911D" w14:textId="167B5356" w:rsidR="006B4E13" w:rsidRPr="006B4E13" w:rsidRDefault="00B910B0" w:rsidP="006B4E13">
      <w:pPr>
        <w:spacing w:after="0" w:line="240" w:lineRule="auto"/>
        <w:contextualSpacing/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</w:pPr>
      <w:r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 xml:space="preserve">Should </w:t>
      </w:r>
      <w:proofErr w:type="gramStart"/>
      <w:r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include</w:t>
      </w:r>
      <w:r w:rsidR="006B4E13"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:</w:t>
      </w:r>
      <w:proofErr w:type="gramEnd"/>
      <w:r w:rsidR="006B4E13"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 xml:space="preserve"> Title</w:t>
      </w:r>
      <w:r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;</w:t>
      </w:r>
      <w:r w:rsidR="006B4E13"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 xml:space="preserve"> description of research project (max. 600 words)</w:t>
      </w:r>
      <w:r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; and</w:t>
      </w:r>
      <w:r w:rsidR="006B4E13"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 xml:space="preserve"> expected output (max. 150 words)</w:t>
      </w:r>
    </w:p>
    <w:bookmarkEnd w:id="0"/>
    <w:p w14:paraId="3B9821A7" w14:textId="77777777" w:rsidR="006B4E13" w:rsidRPr="006B4E13" w:rsidRDefault="006B4E13" w:rsidP="006B4E13">
      <w:pPr>
        <w:spacing w:after="0" w:line="240" w:lineRule="auto"/>
        <w:ind w:left="284"/>
        <w:contextualSpacing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4F82A37D" w14:textId="48BC82AE" w:rsidR="006D1761" w:rsidRPr="006B4E13" w:rsidRDefault="006D1761" w:rsidP="006B4E13">
      <w:pPr>
        <w:rPr>
          <w:lang w:val="en-US"/>
        </w:rPr>
      </w:pPr>
    </w:p>
    <w:sectPr w:rsidR="006D1761" w:rsidRPr="006B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1193" w14:textId="77777777" w:rsidR="00B2557B" w:rsidRDefault="00B2557B" w:rsidP="000D1C71">
      <w:pPr>
        <w:spacing w:after="0" w:line="240" w:lineRule="auto"/>
      </w:pPr>
      <w:r>
        <w:separator/>
      </w:r>
    </w:p>
  </w:endnote>
  <w:endnote w:type="continuationSeparator" w:id="0">
    <w:p w14:paraId="54162399" w14:textId="77777777" w:rsidR="00B2557B" w:rsidRDefault="00B2557B" w:rsidP="000D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CACA" w14:textId="77777777" w:rsidR="000D1C71" w:rsidRDefault="00D578C5" w:rsidP="005C24F0">
    <w:pPr>
      <w:pStyle w:val="Footer"/>
      <w:jc w:val="center"/>
    </w:pPr>
    <w:r>
      <w:rPr>
        <w:noProof/>
        <w:lang w:eastAsia="nl-NL"/>
      </w:rPr>
      <w:drawing>
        <wp:inline distT="0" distB="0" distL="0" distR="0" wp14:anchorId="56EB879A" wp14:editId="24BDFB09">
          <wp:extent cx="5400675" cy="11658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t KITLV is een instituut van de Koninklijke Nederlandse Akademie van Wetenscha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822" cy="119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E47A" w14:textId="77777777" w:rsidR="00B2557B" w:rsidRDefault="00B2557B" w:rsidP="000D1C71">
      <w:pPr>
        <w:spacing w:after="0" w:line="240" w:lineRule="auto"/>
      </w:pPr>
      <w:r>
        <w:separator/>
      </w:r>
    </w:p>
  </w:footnote>
  <w:footnote w:type="continuationSeparator" w:id="0">
    <w:p w14:paraId="07A8BF4E" w14:textId="77777777" w:rsidR="00B2557B" w:rsidRDefault="00B2557B" w:rsidP="000D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17E0" w14:textId="77777777" w:rsidR="000D1C71" w:rsidRDefault="000D1C71" w:rsidP="000D1C71">
    <w:pPr>
      <w:pStyle w:val="Header"/>
      <w:jc w:val="center"/>
    </w:pPr>
    <w:r>
      <w:rPr>
        <w:noProof/>
        <w:lang w:eastAsia="nl-NL"/>
      </w:rPr>
      <w:drawing>
        <wp:inline distT="0" distB="0" distL="0" distR="0" wp14:anchorId="4771A6E5" wp14:editId="6E1C8371">
          <wp:extent cx="933450" cy="56917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TL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507" cy="5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356"/>
    <w:multiLevelType w:val="hybridMultilevel"/>
    <w:tmpl w:val="D9BCA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2B3B"/>
    <w:multiLevelType w:val="hybridMultilevel"/>
    <w:tmpl w:val="A656C34E"/>
    <w:lvl w:ilvl="0" w:tplc="22B25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8346697">
    <w:abstractNumId w:val="0"/>
  </w:num>
  <w:num w:numId="2" w16cid:durableId="30050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1"/>
    <w:rsid w:val="00000439"/>
    <w:rsid w:val="0002419D"/>
    <w:rsid w:val="0003686E"/>
    <w:rsid w:val="00036C25"/>
    <w:rsid w:val="000C4613"/>
    <w:rsid w:val="000D1C71"/>
    <w:rsid w:val="00170CD7"/>
    <w:rsid w:val="001C2CA0"/>
    <w:rsid w:val="001F7832"/>
    <w:rsid w:val="00205B5C"/>
    <w:rsid w:val="00206235"/>
    <w:rsid w:val="002454E0"/>
    <w:rsid w:val="00253AC2"/>
    <w:rsid w:val="00260C6C"/>
    <w:rsid w:val="002C72EF"/>
    <w:rsid w:val="00311D24"/>
    <w:rsid w:val="003222E7"/>
    <w:rsid w:val="003679AF"/>
    <w:rsid w:val="00391387"/>
    <w:rsid w:val="003C7129"/>
    <w:rsid w:val="00472283"/>
    <w:rsid w:val="00483214"/>
    <w:rsid w:val="004C6B56"/>
    <w:rsid w:val="0056140A"/>
    <w:rsid w:val="005664BE"/>
    <w:rsid w:val="00596559"/>
    <w:rsid w:val="005B0190"/>
    <w:rsid w:val="005C24F0"/>
    <w:rsid w:val="006162EC"/>
    <w:rsid w:val="00651BF5"/>
    <w:rsid w:val="00652745"/>
    <w:rsid w:val="006907CD"/>
    <w:rsid w:val="006B4E13"/>
    <w:rsid w:val="006C7934"/>
    <w:rsid w:val="006D0D6A"/>
    <w:rsid w:val="006D1761"/>
    <w:rsid w:val="006F193D"/>
    <w:rsid w:val="00700101"/>
    <w:rsid w:val="00706678"/>
    <w:rsid w:val="007073B1"/>
    <w:rsid w:val="0073389A"/>
    <w:rsid w:val="00770A87"/>
    <w:rsid w:val="00771A54"/>
    <w:rsid w:val="00794C2C"/>
    <w:rsid w:val="007B3B7F"/>
    <w:rsid w:val="007B6E6D"/>
    <w:rsid w:val="007D0E07"/>
    <w:rsid w:val="00874121"/>
    <w:rsid w:val="008C113F"/>
    <w:rsid w:val="008C3C76"/>
    <w:rsid w:val="008D5C9A"/>
    <w:rsid w:val="008F7D16"/>
    <w:rsid w:val="00901F44"/>
    <w:rsid w:val="009241DA"/>
    <w:rsid w:val="0094398D"/>
    <w:rsid w:val="009446D0"/>
    <w:rsid w:val="00966B6C"/>
    <w:rsid w:val="009B25DD"/>
    <w:rsid w:val="009C0B68"/>
    <w:rsid w:val="00A258A2"/>
    <w:rsid w:val="00A329A3"/>
    <w:rsid w:val="00A52AD2"/>
    <w:rsid w:val="00A90816"/>
    <w:rsid w:val="00AA1EF1"/>
    <w:rsid w:val="00AF3B82"/>
    <w:rsid w:val="00B2557B"/>
    <w:rsid w:val="00B67510"/>
    <w:rsid w:val="00B74064"/>
    <w:rsid w:val="00B910B0"/>
    <w:rsid w:val="00BC38F1"/>
    <w:rsid w:val="00BE0119"/>
    <w:rsid w:val="00BE1CE3"/>
    <w:rsid w:val="00C42FF4"/>
    <w:rsid w:val="00C463BA"/>
    <w:rsid w:val="00C6013C"/>
    <w:rsid w:val="00C8469F"/>
    <w:rsid w:val="00CB72EE"/>
    <w:rsid w:val="00CE72CB"/>
    <w:rsid w:val="00D4506E"/>
    <w:rsid w:val="00D578C5"/>
    <w:rsid w:val="00DC4C9A"/>
    <w:rsid w:val="00E11895"/>
    <w:rsid w:val="00E57C27"/>
    <w:rsid w:val="00EA0F9D"/>
    <w:rsid w:val="00EA6E44"/>
    <w:rsid w:val="00EB0F8B"/>
    <w:rsid w:val="00EE1CF5"/>
    <w:rsid w:val="00EE2630"/>
    <w:rsid w:val="00EF2BA9"/>
    <w:rsid w:val="00EF3675"/>
    <w:rsid w:val="00EF6042"/>
    <w:rsid w:val="00F22FC8"/>
    <w:rsid w:val="00F318F9"/>
    <w:rsid w:val="00F777D1"/>
    <w:rsid w:val="00F827A7"/>
    <w:rsid w:val="00F96302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88BA49"/>
  <w15:chartTrackingRefBased/>
  <w15:docId w15:val="{01F665CD-3268-4110-B6B8-88C4DFD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1"/>
  </w:style>
  <w:style w:type="paragraph" w:styleId="Footer">
    <w:name w:val="footer"/>
    <w:basedOn w:val="Normal"/>
    <w:link w:val="FooterChar"/>
    <w:uiPriority w:val="99"/>
    <w:unhideWhenUsed/>
    <w:rsid w:val="000D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1"/>
  </w:style>
  <w:style w:type="paragraph" w:styleId="NoSpacing">
    <w:name w:val="No Spacing"/>
    <w:uiPriority w:val="1"/>
    <w:qFormat/>
    <w:rsid w:val="006907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0C6C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A258A2"/>
    <w:rPr>
      <w:color w:val="0563C1" w:themeColor="hyperlink"/>
      <w:u w:val="single"/>
    </w:rPr>
  </w:style>
  <w:style w:type="paragraph" w:customStyle="1" w:styleId="KNAWbesluitintro">
    <w:name w:val="KNAW_besluit_intro"/>
    <w:basedOn w:val="Normal"/>
    <w:qFormat/>
    <w:rsid w:val="00A258A2"/>
    <w:pPr>
      <w:spacing w:after="0" w:line="260" w:lineRule="atLeast"/>
    </w:pPr>
    <w:rPr>
      <w:rFonts w:ascii="Cambria" w:eastAsiaTheme="minorHAnsi" w:hAnsi="Cambria"/>
      <w:i/>
      <w:sz w:val="20"/>
      <w:lang w:eastAsia="en-US"/>
    </w:rPr>
  </w:style>
  <w:style w:type="table" w:styleId="TableGrid">
    <w:name w:val="Table Grid"/>
    <w:basedOn w:val="TableNormal"/>
    <w:uiPriority w:val="39"/>
    <w:rsid w:val="00EF6042"/>
    <w:pPr>
      <w:spacing w:after="0" w:line="240" w:lineRule="auto"/>
    </w:pPr>
    <w:rPr>
      <w:rFonts w:eastAsia="Calibr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4E13"/>
    <w:pPr>
      <w:spacing w:after="0" w:line="240" w:lineRule="auto"/>
    </w:pPr>
    <w:rPr>
      <w:rFonts w:eastAsia="Calibr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naw.nl/en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Sitinjak, E.</dc:creator>
  <cp:keywords/>
  <dc:description/>
  <cp:lastModifiedBy>Kloos, D. (David)</cp:lastModifiedBy>
  <cp:revision>5</cp:revision>
  <dcterms:created xsi:type="dcterms:W3CDTF">2024-01-25T21:25:00Z</dcterms:created>
  <dcterms:modified xsi:type="dcterms:W3CDTF">2024-06-25T10:13:00Z</dcterms:modified>
</cp:coreProperties>
</file>